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BC0A" w14:textId="77777777" w:rsidR="00665C92" w:rsidRPr="00456FD5" w:rsidRDefault="00E34D22" w:rsidP="00E34D22">
      <w:pPr>
        <w:jc w:val="center"/>
        <w:rPr>
          <w:rFonts w:ascii="Arial" w:hAnsi="Arial" w:cs="Arial"/>
        </w:rPr>
      </w:pPr>
      <w:r w:rsidRPr="00456FD5">
        <w:rPr>
          <w:rFonts w:ascii="Arial" w:hAnsi="Arial" w:cs="Arial"/>
          <w:b/>
        </w:rPr>
        <w:t>Sermon Discussion Guide</w:t>
      </w:r>
    </w:p>
    <w:p w14:paraId="7969C64A" w14:textId="77777777" w:rsidR="00903937" w:rsidRPr="00456FD5" w:rsidRDefault="00E34D22" w:rsidP="00903937">
      <w:pPr>
        <w:rPr>
          <w:rFonts w:ascii="Arial" w:hAnsi="Arial" w:cs="Arial"/>
        </w:rPr>
      </w:pPr>
      <w:r w:rsidRPr="00456FD5">
        <w:rPr>
          <w:rFonts w:ascii="Arial" w:hAnsi="Arial" w:cs="Arial"/>
          <w:b/>
        </w:rPr>
        <w:t>Sermon Preached On</w:t>
      </w:r>
      <w:r w:rsidR="00903937" w:rsidRPr="00456FD5">
        <w:rPr>
          <w:rFonts w:ascii="Arial" w:hAnsi="Arial" w:cs="Arial"/>
          <w:b/>
        </w:rPr>
        <w:t>:</w:t>
      </w:r>
      <w:r w:rsidRPr="00456FD5">
        <w:rPr>
          <w:rFonts w:ascii="Arial" w:hAnsi="Arial" w:cs="Arial"/>
        </w:rPr>
        <w:t xml:space="preserve"> </w:t>
      </w:r>
      <w:r w:rsidR="0049658B">
        <w:rPr>
          <w:rFonts w:ascii="Arial" w:hAnsi="Arial" w:cs="Arial"/>
        </w:rPr>
        <w:t>June 17, 2012</w:t>
      </w:r>
      <w:r w:rsidRPr="00456FD5">
        <w:rPr>
          <w:rFonts w:ascii="Arial" w:hAnsi="Arial" w:cs="Arial"/>
        </w:rPr>
        <w:tab/>
      </w:r>
      <w:r w:rsidRPr="00456FD5">
        <w:rPr>
          <w:rFonts w:ascii="Arial" w:hAnsi="Arial" w:cs="Arial"/>
        </w:rPr>
        <w:tab/>
      </w:r>
    </w:p>
    <w:p w14:paraId="69E8EBFB" w14:textId="77777777" w:rsidR="005823C3" w:rsidRPr="005823C3" w:rsidRDefault="00903937" w:rsidP="00065024">
      <w:pPr>
        <w:pStyle w:val="NoSpacing"/>
        <w:spacing w:after="120"/>
        <w:rPr>
          <w:rFonts w:ascii="Arial" w:hAnsi="Arial" w:cs="Arial"/>
          <w:b/>
        </w:rPr>
      </w:pPr>
      <w:r w:rsidRPr="005823C3">
        <w:rPr>
          <w:rFonts w:ascii="Arial" w:hAnsi="Arial" w:cs="Arial"/>
          <w:b/>
        </w:rPr>
        <w:t>R</w:t>
      </w:r>
      <w:r w:rsidR="00E34D22" w:rsidRPr="005823C3">
        <w:rPr>
          <w:rFonts w:ascii="Arial" w:hAnsi="Arial" w:cs="Arial"/>
          <w:b/>
        </w:rPr>
        <w:t>eminder for CareGroups</w:t>
      </w:r>
      <w:r w:rsidR="00A04EFC" w:rsidRPr="005823C3">
        <w:rPr>
          <w:rFonts w:ascii="Arial" w:hAnsi="Arial" w:cs="Arial"/>
          <w:b/>
        </w:rPr>
        <w:t>:</w:t>
      </w:r>
      <w:r w:rsidR="005E57DC" w:rsidRPr="005823C3">
        <w:rPr>
          <w:rFonts w:ascii="Arial" w:hAnsi="Arial" w:cs="Arial"/>
          <w:b/>
        </w:rPr>
        <w:t xml:space="preserve"> </w:t>
      </w:r>
    </w:p>
    <w:p w14:paraId="27B1F9FD" w14:textId="77777777" w:rsidR="00065024" w:rsidRDefault="00065024" w:rsidP="0006502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July Stretch: </w:t>
      </w:r>
      <w:r>
        <w:rPr>
          <w:rFonts w:ascii="Arial" w:hAnsi="Arial" w:cs="Arial"/>
        </w:rPr>
        <w:t xml:space="preserve">please remind your groups that we will be enjoying some focused, corporate teaching during the month of July. Each group should have a </w:t>
      </w:r>
      <w:proofErr w:type="gramStart"/>
      <w:r>
        <w:rPr>
          <w:rFonts w:ascii="Arial" w:hAnsi="Arial" w:cs="Arial"/>
        </w:rPr>
        <w:t>Summer</w:t>
      </w:r>
      <w:proofErr w:type="gramEnd"/>
      <w:r>
        <w:rPr>
          <w:rFonts w:ascii="Arial" w:hAnsi="Arial" w:cs="Arial"/>
        </w:rPr>
        <w:t xml:space="preserve"> plan to for meeting together.</w:t>
      </w:r>
    </w:p>
    <w:p w14:paraId="71D037C6" w14:textId="77777777" w:rsidR="00E34D22" w:rsidRPr="00456FD5" w:rsidRDefault="00396A34" w:rsidP="00396A34">
      <w:pPr>
        <w:pStyle w:val="NoSpacing"/>
      </w:pPr>
      <w:bookmarkStart w:id="0" w:name="_GoBack"/>
      <w:bookmarkEnd w:id="0"/>
      <w:r>
        <w:t xml:space="preserve">Read </w:t>
      </w:r>
      <w:r w:rsidR="0049658B">
        <w:t>Psalm 15</w:t>
      </w:r>
      <w:r>
        <w:t xml:space="preserve"> as a group</w:t>
      </w:r>
    </w:p>
    <w:p w14:paraId="5BF8911A" w14:textId="77777777" w:rsidR="00396A34" w:rsidRPr="00396A34" w:rsidRDefault="00396A34" w:rsidP="00396A34">
      <w:pPr>
        <w:pStyle w:val="NoSpacing"/>
      </w:pPr>
      <w:r>
        <w:t xml:space="preserve">              </w:t>
      </w:r>
      <w:proofErr w:type="gramStart"/>
      <w:r w:rsidRPr="00396A34">
        <w:t>1  O</w:t>
      </w:r>
      <w:proofErr w:type="gramEnd"/>
      <w:r w:rsidRPr="00396A34">
        <w:t xml:space="preserve"> Lord, who may abide in Your tent?  </w:t>
      </w:r>
    </w:p>
    <w:p w14:paraId="69E37B1E" w14:textId="77777777" w:rsidR="00396A34" w:rsidRPr="00396A34" w:rsidRDefault="00396A34" w:rsidP="00396A34">
      <w:pPr>
        <w:pStyle w:val="NoSpacing"/>
      </w:pPr>
      <w:r w:rsidRPr="00396A34">
        <w:t xml:space="preserve">   </w:t>
      </w:r>
      <w:r w:rsidRPr="00396A34">
        <w:tab/>
        <w:t xml:space="preserve">       Who may dwell on </w:t>
      </w:r>
      <w:proofErr w:type="gramStart"/>
      <w:r w:rsidRPr="00396A34">
        <w:t>Your</w:t>
      </w:r>
      <w:proofErr w:type="gramEnd"/>
      <w:r w:rsidRPr="00396A34">
        <w:t xml:space="preserve"> holy hill?  </w:t>
      </w:r>
    </w:p>
    <w:p w14:paraId="56F72495" w14:textId="77777777" w:rsidR="00396A34" w:rsidRPr="00396A34" w:rsidRDefault="00396A34" w:rsidP="00396A34">
      <w:pPr>
        <w:pStyle w:val="NoSpacing"/>
      </w:pPr>
      <w:r w:rsidRPr="00396A34">
        <w:tab/>
      </w:r>
      <w:proofErr w:type="gramStart"/>
      <w:r w:rsidRPr="00396A34">
        <w:t>2  He</w:t>
      </w:r>
      <w:proofErr w:type="gramEnd"/>
      <w:r w:rsidRPr="00396A34">
        <w:t xml:space="preserve"> who walks with integrity, </w:t>
      </w:r>
    </w:p>
    <w:p w14:paraId="62435D8A" w14:textId="77777777" w:rsidR="00396A34" w:rsidRPr="00396A34" w:rsidRDefault="00396A34" w:rsidP="00396A34">
      <w:pPr>
        <w:pStyle w:val="NoSpacing"/>
      </w:pPr>
      <w:r w:rsidRPr="00396A34">
        <w:tab/>
        <w:t xml:space="preserve">       </w:t>
      </w:r>
      <w:proofErr w:type="gramStart"/>
      <w:r w:rsidRPr="00396A34">
        <w:t>and</w:t>
      </w:r>
      <w:proofErr w:type="gramEnd"/>
      <w:r w:rsidRPr="00396A34">
        <w:t xml:space="preserve"> works righteousness,  </w:t>
      </w:r>
    </w:p>
    <w:p w14:paraId="4D68692C" w14:textId="77777777" w:rsidR="00396A34" w:rsidRPr="00396A34" w:rsidRDefault="00396A34" w:rsidP="00396A34">
      <w:pPr>
        <w:pStyle w:val="NoSpacing"/>
      </w:pPr>
      <w:r w:rsidRPr="00396A34">
        <w:tab/>
        <w:t xml:space="preserve">       And speaks truth in his heart.  </w:t>
      </w:r>
    </w:p>
    <w:p w14:paraId="3997A85B" w14:textId="77777777" w:rsidR="00396A34" w:rsidRPr="00396A34" w:rsidRDefault="00396A34" w:rsidP="00396A34">
      <w:pPr>
        <w:pStyle w:val="NoSpacing"/>
      </w:pPr>
      <w:r w:rsidRPr="00396A34">
        <w:tab/>
      </w:r>
      <w:proofErr w:type="gramStart"/>
      <w:r w:rsidRPr="00396A34">
        <w:t>3  He</w:t>
      </w:r>
      <w:proofErr w:type="gramEnd"/>
      <w:r w:rsidRPr="00396A34">
        <w:t xml:space="preserve"> does not slander with his tongue,  </w:t>
      </w:r>
    </w:p>
    <w:p w14:paraId="0A229011" w14:textId="77777777" w:rsidR="00396A34" w:rsidRPr="00396A34" w:rsidRDefault="00396A34" w:rsidP="00396A34">
      <w:pPr>
        <w:pStyle w:val="NoSpacing"/>
      </w:pPr>
      <w:r w:rsidRPr="00396A34">
        <w:tab/>
        <w:t xml:space="preserve">       Nor does evil to his neighbor,  </w:t>
      </w:r>
    </w:p>
    <w:p w14:paraId="6AFD89F4" w14:textId="77777777" w:rsidR="00396A34" w:rsidRPr="00396A34" w:rsidRDefault="00396A34" w:rsidP="00396A34">
      <w:pPr>
        <w:pStyle w:val="NoSpacing"/>
      </w:pPr>
      <w:r w:rsidRPr="00396A34">
        <w:tab/>
        <w:t xml:space="preserve">       Nor takes up a reproach against his friend;  </w:t>
      </w:r>
    </w:p>
    <w:p w14:paraId="1BA2552C" w14:textId="77777777" w:rsidR="00396A34" w:rsidRPr="00396A34" w:rsidRDefault="00396A34" w:rsidP="00396A34">
      <w:pPr>
        <w:pStyle w:val="NoSpacing"/>
      </w:pPr>
      <w:r w:rsidRPr="00396A34">
        <w:tab/>
      </w:r>
      <w:proofErr w:type="gramStart"/>
      <w:r w:rsidRPr="00396A34">
        <w:t>4  In</w:t>
      </w:r>
      <w:proofErr w:type="gramEnd"/>
      <w:r w:rsidRPr="00396A34">
        <w:t xml:space="preserve"> whose eyes a reprobate is despised,  </w:t>
      </w:r>
    </w:p>
    <w:p w14:paraId="3DAA3274" w14:textId="77777777" w:rsidR="00396A34" w:rsidRPr="00396A34" w:rsidRDefault="00396A34" w:rsidP="00396A34">
      <w:pPr>
        <w:pStyle w:val="NoSpacing"/>
      </w:pPr>
      <w:r w:rsidRPr="00396A34">
        <w:tab/>
        <w:t xml:space="preserve">       But who honors those who fear the Lord;  </w:t>
      </w:r>
    </w:p>
    <w:p w14:paraId="455E7231" w14:textId="77777777" w:rsidR="00396A34" w:rsidRPr="00396A34" w:rsidRDefault="00396A34" w:rsidP="00396A34">
      <w:pPr>
        <w:pStyle w:val="NoSpacing"/>
      </w:pPr>
      <w:r w:rsidRPr="00396A34">
        <w:t xml:space="preserve">    </w:t>
      </w:r>
      <w:r w:rsidRPr="00396A34">
        <w:tab/>
        <w:t xml:space="preserve">    He swears to his own hurt and does not change;  </w:t>
      </w:r>
    </w:p>
    <w:p w14:paraId="534FAAC6" w14:textId="77777777" w:rsidR="00396A34" w:rsidRPr="00396A34" w:rsidRDefault="00396A34" w:rsidP="00396A34">
      <w:pPr>
        <w:pStyle w:val="NoSpacing"/>
      </w:pPr>
      <w:r w:rsidRPr="00396A34">
        <w:tab/>
      </w:r>
      <w:proofErr w:type="gramStart"/>
      <w:r w:rsidRPr="00396A34">
        <w:t>5  He</w:t>
      </w:r>
      <w:proofErr w:type="gramEnd"/>
      <w:r w:rsidRPr="00396A34">
        <w:t xml:space="preserve"> does not put out his money at interest,  </w:t>
      </w:r>
    </w:p>
    <w:p w14:paraId="32575A21" w14:textId="77777777" w:rsidR="00396A34" w:rsidRPr="00396A34" w:rsidRDefault="00396A34" w:rsidP="00396A34">
      <w:pPr>
        <w:pStyle w:val="NoSpacing"/>
      </w:pPr>
      <w:r w:rsidRPr="00396A34">
        <w:tab/>
        <w:t xml:space="preserve">       Nor does he take a bribe against the innocent.  </w:t>
      </w:r>
    </w:p>
    <w:p w14:paraId="5C29628D" w14:textId="77777777" w:rsidR="00396A34" w:rsidRPr="00396A34" w:rsidRDefault="00396A34" w:rsidP="00396A34">
      <w:pPr>
        <w:pStyle w:val="NoSpacing"/>
      </w:pPr>
      <w:r w:rsidRPr="00396A34">
        <w:t xml:space="preserve">    </w:t>
      </w:r>
      <w:r w:rsidRPr="00396A34">
        <w:tab/>
        <w:t xml:space="preserve">    He who does these things will never be shaken.</w:t>
      </w:r>
    </w:p>
    <w:p w14:paraId="3AB6AEC3" w14:textId="77777777" w:rsidR="00396A34" w:rsidRPr="00396A34" w:rsidRDefault="00396A34" w:rsidP="00396A34">
      <w:pPr>
        <w:pStyle w:val="NoSpacing"/>
      </w:pPr>
      <w:r w:rsidRPr="00396A34">
        <w:t xml:space="preserve"> </w:t>
      </w:r>
    </w:p>
    <w:p w14:paraId="0D5B4C21" w14:textId="77777777" w:rsidR="00396A34" w:rsidRPr="00396A34" w:rsidRDefault="00396A34" w:rsidP="00396A34">
      <w:pPr>
        <w:pStyle w:val="NoSpacing"/>
      </w:pPr>
    </w:p>
    <w:p w14:paraId="028446F0" w14:textId="77777777" w:rsidR="00396A34" w:rsidRDefault="00396A34" w:rsidP="00396A34">
      <w:pPr>
        <w:pStyle w:val="NoSpacing"/>
      </w:pPr>
      <w:r>
        <w:t xml:space="preserve">1. Go over the marks of a man (or women) who brings pleasure to God.  For each point, go over the verse again and as a group clearly define what this person looks like: </w:t>
      </w:r>
    </w:p>
    <w:p w14:paraId="27A21A77" w14:textId="77777777" w:rsidR="00396A34" w:rsidRDefault="00396A34" w:rsidP="00396A34">
      <w:pPr>
        <w:pStyle w:val="NoSpacing"/>
      </w:pPr>
    </w:p>
    <w:p w14:paraId="10DE0055" w14:textId="77777777" w:rsidR="00396A34" w:rsidRPr="00396A34" w:rsidRDefault="00396A34" w:rsidP="00396A34">
      <w:pPr>
        <w:pStyle w:val="NoSpacing"/>
      </w:pPr>
      <w:r w:rsidRPr="00396A34">
        <w:tab/>
        <w:t>1. A man becomes pleasing to God when he pursues personal holiness [v.2]</w:t>
      </w:r>
    </w:p>
    <w:p w14:paraId="2FBF70BB" w14:textId="77777777" w:rsidR="00396A34" w:rsidRPr="00396A34" w:rsidRDefault="00396A34" w:rsidP="00396A34">
      <w:pPr>
        <w:pStyle w:val="NoSpacing"/>
      </w:pPr>
      <w:r w:rsidRPr="00396A34">
        <w:tab/>
        <w:t>2. A man becomes pleasing to God when he develops sincere friendships [v.3]</w:t>
      </w:r>
    </w:p>
    <w:p w14:paraId="5E548415" w14:textId="77777777" w:rsidR="00396A34" w:rsidRPr="00396A34" w:rsidRDefault="00396A34" w:rsidP="00396A34">
      <w:pPr>
        <w:pStyle w:val="NoSpacing"/>
      </w:pPr>
      <w:r w:rsidRPr="00396A34">
        <w:tab/>
        <w:t>3. A man becomes pleasing to God when he maintains consistency [v.4]</w:t>
      </w:r>
    </w:p>
    <w:p w14:paraId="6B5C04C6" w14:textId="77777777" w:rsidR="00852CFD" w:rsidRDefault="00396A34" w:rsidP="00396A34">
      <w:pPr>
        <w:pStyle w:val="NoSpacing"/>
      </w:pPr>
      <w:r w:rsidRPr="00396A34">
        <w:tab/>
        <w:t>4. A man becomes pleasing to God when he gives graciously [v.5]</w:t>
      </w:r>
    </w:p>
    <w:p w14:paraId="44301664" w14:textId="77777777" w:rsidR="005823C3" w:rsidRDefault="005823C3" w:rsidP="00396A34">
      <w:pPr>
        <w:pStyle w:val="NoSpacing"/>
      </w:pPr>
    </w:p>
    <w:p w14:paraId="03D7DAEA" w14:textId="77777777" w:rsidR="00396A34" w:rsidRDefault="00396A34" w:rsidP="00396A34">
      <w:pPr>
        <w:pStyle w:val="NoSpacing"/>
      </w:pPr>
    </w:p>
    <w:p w14:paraId="0AF5FBA8" w14:textId="77777777" w:rsidR="00396A34" w:rsidRDefault="00396A34" w:rsidP="00396A34">
      <w:pPr>
        <w:pStyle w:val="NoSpacing"/>
      </w:pPr>
      <w:r>
        <w:t>2. Go over this list again and describe how Jesus Christ fulfills each mark.</w:t>
      </w:r>
    </w:p>
    <w:p w14:paraId="19C41BCC" w14:textId="77777777" w:rsidR="00065024" w:rsidRDefault="00065024" w:rsidP="00396A34">
      <w:pPr>
        <w:pStyle w:val="NoSpacing"/>
      </w:pPr>
    </w:p>
    <w:p w14:paraId="136B2AB1" w14:textId="77777777" w:rsidR="00065024" w:rsidRDefault="00065024" w:rsidP="00396A34">
      <w:pPr>
        <w:pStyle w:val="NoSpacing"/>
      </w:pPr>
      <w:r>
        <w:t>3. How does our pursuit of these characteristics change when we understand that Christ fulfills them on our behalf?</w:t>
      </w:r>
    </w:p>
    <w:sectPr w:rsidR="00065024" w:rsidSect="0066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34D22"/>
    <w:rsid w:val="00040E9E"/>
    <w:rsid w:val="00065024"/>
    <w:rsid w:val="001D4F5A"/>
    <w:rsid w:val="001E418F"/>
    <w:rsid w:val="002030EF"/>
    <w:rsid w:val="00286E1F"/>
    <w:rsid w:val="00396A34"/>
    <w:rsid w:val="003C4B46"/>
    <w:rsid w:val="00420259"/>
    <w:rsid w:val="00456FD5"/>
    <w:rsid w:val="004730E4"/>
    <w:rsid w:val="0049658B"/>
    <w:rsid w:val="004F3800"/>
    <w:rsid w:val="005774E1"/>
    <w:rsid w:val="005823C3"/>
    <w:rsid w:val="005D2BCD"/>
    <w:rsid w:val="005E57DC"/>
    <w:rsid w:val="00665C92"/>
    <w:rsid w:val="00726EDA"/>
    <w:rsid w:val="00727086"/>
    <w:rsid w:val="00731ED9"/>
    <w:rsid w:val="0073335E"/>
    <w:rsid w:val="00743D4A"/>
    <w:rsid w:val="00791F6B"/>
    <w:rsid w:val="00852CFD"/>
    <w:rsid w:val="008823D1"/>
    <w:rsid w:val="00891D71"/>
    <w:rsid w:val="008E6003"/>
    <w:rsid w:val="00903937"/>
    <w:rsid w:val="00A04EFC"/>
    <w:rsid w:val="00A06BFF"/>
    <w:rsid w:val="00A33C67"/>
    <w:rsid w:val="00B25BEB"/>
    <w:rsid w:val="00B71174"/>
    <w:rsid w:val="00CF1503"/>
    <w:rsid w:val="00D21656"/>
    <w:rsid w:val="00E34D22"/>
    <w:rsid w:val="00E94E38"/>
    <w:rsid w:val="00F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028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37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outline">
    <w:name w:val="Blue outline"/>
    <w:basedOn w:val="Normal"/>
    <w:link w:val="BlueoutlineChar"/>
    <w:qFormat/>
    <w:rsid w:val="00903937"/>
    <w:pPr>
      <w:ind w:left="4320" w:firstLine="720"/>
    </w:pPr>
    <w:rPr>
      <w:b/>
      <w:caps/>
      <w:outline/>
      <w:color w:val="548DD4" w:themeColor="text2" w:themeTint="99"/>
      <w:sz w:val="144"/>
      <w:szCs w:val="144"/>
    </w:rPr>
  </w:style>
  <w:style w:type="character" w:customStyle="1" w:styleId="BlueoutlineChar">
    <w:name w:val="Blue outline Char"/>
    <w:basedOn w:val="DefaultParagraphFont"/>
    <w:link w:val="Blueoutline"/>
    <w:rsid w:val="00903937"/>
    <w:rPr>
      <w:b/>
      <w:caps/>
      <w:outline/>
      <w:color w:val="548DD4" w:themeColor="text2" w:themeTint="99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23C3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yne\AppData\Roaming\Microsoft\Templates\TP0300000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8B1C4C-A441-4AB7-8772-F5DE73FCD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\Users\Dwayne\AppData\Roaming\Microsoft\Templates\TP030000080.dotx</Template>
  <TotalTime>9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Kevin Jones</cp:lastModifiedBy>
  <cp:revision>4</cp:revision>
  <cp:lastPrinted>2012-05-23T22:17:00Z</cp:lastPrinted>
  <dcterms:created xsi:type="dcterms:W3CDTF">2012-06-17T12:06:00Z</dcterms:created>
  <dcterms:modified xsi:type="dcterms:W3CDTF">2012-06-21T16:08:00Z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TC300000809990</vt:lpwstr>
  </property>
</Properties>
</file>